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jc w:val="right"/>
        <w:rPr/>
      </w:pPr>
      <w:r>
        <w:rPr/>
        <w:t xml:space="preserve">               </w:t>
      </w:r>
      <w:r>
        <w:rPr/>
        <w:t>ALLEGATO: A</w:t>
      </w:r>
    </w:p>
    <w:p>
      <w:pPr>
        <w:pStyle w:val="Titolo"/>
        <w:jc w:val="right"/>
        <w:rPr/>
      </w:pPr>
      <w:r>
        <w:rPr/>
      </w:r>
    </w:p>
    <w:p>
      <w:pPr>
        <w:pStyle w:val="Titolo"/>
        <w:jc w:val="both"/>
        <w:rPr/>
      </w:pPr>
      <w:r>
        <w:rPr/>
        <w:t xml:space="preserve">FORNITURA  DEI  LIBRI  DI  TESTO PER  L’ANNO SCOLASTICO 2018/2019                </w:t>
      </w:r>
    </w:p>
    <w:p>
      <w:pPr>
        <w:pStyle w:val="Titolo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itolo2"/>
        <w:numPr>
          <w:ilvl w:val="1"/>
          <w:numId w:val="1"/>
        </w:numPr>
        <w:tabs>
          <w:tab w:val="left" w:pos="836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itolo2"/>
        <w:numPr>
          <w:ilvl w:val="1"/>
          <w:numId w:val="1"/>
        </w:numPr>
        <w:tabs>
          <w:tab w:val="left" w:pos="836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</w:t>
      </w:r>
    </w:p>
    <w:p>
      <w:pPr>
        <w:pStyle w:val="Titolo3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GENERALITÀ DEL RICHIEDENTE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  <w:t xml:space="preserve">(il genitore o chi esercita la  patria potestà o lo studente se maggiorenne)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     </w:t>
      </w:r>
    </w:p>
    <w:tbl>
      <w:tblPr>
        <w:tblW w:w="10286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88"/>
        <w:gridCol w:w="8798"/>
      </w:tblGrid>
      <w:tr>
        <w:trPr>
          <w:trHeight w:val="400" w:hRule="exact"/>
          <w:cantSplit w:val="true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5"/>
              <w:numPr>
                <w:ilvl w:val="4"/>
                <w:numId w:val="1"/>
              </w:numPr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</w:tbl>
    <w:p>
      <w:pPr>
        <w:pStyle w:val="Titolo5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86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88"/>
        <w:gridCol w:w="8798"/>
      </w:tblGrid>
      <w:tr>
        <w:trPr>
          <w:trHeight w:val="400" w:hRule="exac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86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15"/>
      </w:tblGrid>
      <w:tr>
        <w:trPr>
          <w:trHeight w:val="400" w:hRule="exact"/>
          <w:cantSplit w:val="true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6"/>
              <w:numPr>
                <w:ilvl w:val="5"/>
                <w:numId w:val="1"/>
              </w:numPr>
              <w:rPr>
                <w:b w:val="false"/>
                <w:b w:val="false"/>
              </w:rPr>
            </w:pPr>
            <w:r>
              <w:rPr>
                <w:b w:val="false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RESIDENZA ANAGRAFICA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281" w:type="dxa"/>
        <w:jc w:val="left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1488"/>
        <w:gridCol w:w="4659"/>
        <w:gridCol w:w="163"/>
        <w:gridCol w:w="423"/>
        <w:gridCol w:w="708"/>
        <w:gridCol w:w="163"/>
        <w:gridCol w:w="688"/>
        <w:gridCol w:w="1989"/>
      </w:tblGrid>
      <w:tr>
        <w:trPr>
          <w:trHeight w:val="400" w:hRule="exact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81" w:type="dxa"/>
        <w:jc w:val="left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1488"/>
        <w:gridCol w:w="5245"/>
        <w:gridCol w:w="708"/>
        <w:gridCol w:w="851"/>
        <w:gridCol w:w="1989"/>
      </w:tblGrid>
      <w:tr>
        <w:trPr>
          <w:trHeight w:val="400" w:hRule="exact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6"/>
              <w:numPr>
                <w:ilvl w:val="5"/>
                <w:numId w:val="1"/>
              </w:numPr>
              <w:rPr>
                <w:b w:val="false"/>
                <w:b w:val="false"/>
              </w:rPr>
            </w:pPr>
            <w:r>
              <w:rPr>
                <w:b w:val="false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PROV.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18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88"/>
        <w:gridCol w:w="3695"/>
      </w:tblGrid>
      <w:tr>
        <w:trPr>
          <w:trHeight w:val="400" w:hRule="exac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6"/>
              <w:numPr>
                <w:ilvl w:val="5"/>
                <w:numId w:val="1"/>
              </w:numPr>
              <w:rPr>
                <w:b w:val="false"/>
                <w:b w:val="false"/>
              </w:rPr>
            </w:pPr>
            <w:r>
              <w:rPr>
                <w:b w:val="false"/>
              </w:rPr>
              <w:t>TELEFONO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olo6"/>
        <w:numPr>
          <w:ilvl w:val="5"/>
          <w:numId w:val="1"/>
        </w:numPr>
        <w:rPr>
          <w:b w:val="false"/>
          <w:b w:val="false"/>
          <w:bCs w:val="false"/>
          <w:sz w:val="20"/>
          <w:szCs w:val="20"/>
        </w:rPr>
      </w:pPr>
      <w:r>
        <w:rPr>
          <w:sz w:val="20"/>
          <w:szCs w:val="20"/>
        </w:rPr>
        <w:t>GENERALITA’ DELLO STUDENTE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286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88"/>
        <w:gridCol w:w="8798"/>
      </w:tblGrid>
      <w:tr>
        <w:trPr>
          <w:trHeight w:val="400" w:hRule="exact"/>
          <w:cantSplit w:val="true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5"/>
              <w:numPr>
                <w:ilvl w:val="4"/>
                <w:numId w:val="1"/>
              </w:numPr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</w:tbl>
    <w:p>
      <w:pPr>
        <w:pStyle w:val="Titolo5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86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88"/>
        <w:gridCol w:w="8798"/>
      </w:tblGrid>
      <w:tr>
        <w:trPr>
          <w:trHeight w:val="400" w:hRule="exac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28"/>
        <w:gridCol w:w="6388"/>
      </w:tblGrid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SCUOLA / CLASSE  a cui è iscritto 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  l’anno  scolastico  2018/2019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</w:p>
    <w:p>
      <w:pPr>
        <w:pStyle w:val="Titolo4"/>
        <w:numPr>
          <w:ilvl w:val="3"/>
          <w:numId w:val="1"/>
        </w:numPr>
        <w:rPr>
          <w:b w:val="false"/>
          <w:b w:val="false"/>
          <w:sz w:val="16"/>
          <w:szCs w:val="16"/>
        </w:rPr>
      </w:pPr>
      <w:r>
        <w:rPr/>
        <w:t xml:space="preserve">                                                                         </w:t>
      </w:r>
      <w:r>
        <w:rPr>
          <w:b w:val="false"/>
        </w:rPr>
        <w:t xml:space="preserve"> </w:t>
      </w:r>
      <w:r>
        <w:rPr>
          <w:b w:val="false"/>
          <w:sz w:val="16"/>
          <w:szCs w:val="16"/>
        </w:rPr>
        <w:t>TIMBRO DELLA SCUOLA E FIRMA DEL DIRIGENTE SCOLASTICO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Avvertenze</w:t>
      </w:r>
      <w:r>
        <w:rPr>
          <w:sz w:val="20"/>
        </w:rPr>
        <w:t xml:space="preserve">: La presente scheda, compilata in stampatello ed in ogni sua voce, va restituita al Comune di </w:t>
      </w:r>
      <w:r>
        <w:rPr>
          <w:b/>
          <w:sz w:val="20"/>
        </w:rPr>
        <w:t>frequenza</w:t>
      </w:r>
      <w:r>
        <w:rPr>
          <w:sz w:val="20"/>
        </w:rPr>
        <w:t xml:space="preserve"> con l’attestazione della scuola  di regolare iscrizione all’anno scolastico 2018/2019.</w:t>
      </w:r>
    </w:p>
    <w:p>
      <w:pPr>
        <w:pStyle w:val="Normal"/>
        <w:ind w:firstLine="660"/>
        <w:jc w:val="bot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ind w:firstLine="660"/>
        <w:jc w:val="both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Verdana"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18"/>
      <w:szCs w:val="1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2z3">
    <w:name w:val="WW8Num2z3"/>
    <w:qFormat/>
    <w:rPr>
      <w:rFonts w:ascii="Symbol" w:hAnsi="Symbol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jc w:val="center"/>
    </w:pPr>
    <w:rPr>
      <w:b/>
      <w:bCs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Rientrocorpodeltesto">
    <w:name w:val="Body Text Indent"/>
    <w:basedOn w:val="Normal"/>
    <w:pPr>
      <w:jc w:val="both"/>
    </w:pPr>
    <w:rPr>
      <w:rFonts w:ascii="Verdana" w:hAnsi="Verdana" w:cs="Verdana"/>
      <w:b/>
      <w:bCs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LibreOffice/6.0.6.2$Linux_X86_64 LibreOffice_project/00m0$Build-2</Application>
  <Pages>1</Pages>
  <Words>91</Words>
  <Characters>533</Characters>
  <CharactersWithSpaces>927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2019-02-25T09:19:00Z</dcterms:created>
  <dc:creator>Administrator</dc:creator>
  <dc:description/>
  <cp:keywords/>
  <dc:language>it-IT</dc:language>
  <cp:lastModifiedBy>DIDATTICA</cp:lastModifiedBy>
  <cp:lastPrinted>2010-11-09T15:00:00Z</cp:lastPrinted>
  <dcterms:modified xsi:type="dcterms:W3CDTF">2019-02-25T09:19:00Z</dcterms:modified>
  <cp:revision>2</cp:revision>
  <dc:subject/>
  <dc:title>Al Sindaco</dc:title>
</cp:coreProperties>
</file>